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E0" w:rsidRPr="00970CE0" w:rsidRDefault="00606663" w:rsidP="00970C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 Matice hrvatske</w:t>
      </w:r>
    </w:p>
    <w:p w:rsidR="00970CE0" w:rsidRPr="00FF5593" w:rsidRDefault="00606663" w:rsidP="00970CE0">
      <w:pPr>
        <w:pStyle w:val="Default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Petak</w:t>
      </w:r>
      <w:r w:rsidR="00970CE0" w:rsidRPr="00FF559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10</w:t>
      </w:r>
      <w:r w:rsidR="00970CE0" w:rsidRPr="00FF559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veljače</w:t>
      </w:r>
      <w:r w:rsidR="00970CE0" w:rsidRPr="00FF5593">
        <w:rPr>
          <w:rFonts w:ascii="Calibri" w:hAnsi="Calibri" w:cs="Calibri"/>
        </w:rPr>
        <w:t xml:space="preserve"> 202</w:t>
      </w:r>
      <w:r w:rsidR="00970CE0">
        <w:rPr>
          <w:rFonts w:ascii="Calibri" w:hAnsi="Calibri" w:cs="Calibri"/>
        </w:rPr>
        <w:t>3</w:t>
      </w:r>
      <w:r w:rsidR="00970CE0" w:rsidRPr="00FF5593">
        <w:rPr>
          <w:rFonts w:ascii="Calibri" w:hAnsi="Calibri" w:cs="Calibri"/>
        </w:rPr>
        <w:t>. u 1</w:t>
      </w:r>
      <w:r>
        <w:rPr>
          <w:rFonts w:ascii="Calibri" w:hAnsi="Calibri" w:cs="Calibri"/>
        </w:rPr>
        <w:t>1</w:t>
      </w:r>
      <w:r w:rsidR="00970CE0" w:rsidRPr="00FF5593">
        <w:rPr>
          <w:rFonts w:ascii="Calibri" w:hAnsi="Calibri" w:cs="Calibri"/>
        </w:rPr>
        <w:t xml:space="preserve"> sati</w:t>
      </w:r>
    </w:p>
    <w:p w:rsidR="00970CE0" w:rsidRDefault="00606663" w:rsidP="00970CE0">
      <w:pPr>
        <w:pStyle w:val="Default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Dvorište Matice hrvatske/Dvorana Jure Petričevića</w:t>
      </w:r>
    </w:p>
    <w:p w:rsidR="00970CE0" w:rsidRDefault="00970CE0" w:rsidP="00970CE0">
      <w:pPr>
        <w:spacing w:after="0"/>
        <w:jc w:val="center"/>
        <w:rPr>
          <w:i/>
        </w:rPr>
      </w:pPr>
    </w:p>
    <w:p w:rsidR="00970CE0" w:rsidRDefault="00606663" w:rsidP="00606663">
      <w:pPr>
        <w:spacing w:after="0"/>
        <w:jc w:val="center"/>
        <w:rPr>
          <w:b/>
        </w:rPr>
      </w:pPr>
      <w:r>
        <w:rPr>
          <w:b/>
        </w:rPr>
        <w:t>SINOPSIS/PROTOKOL</w:t>
      </w:r>
    </w:p>
    <w:p w:rsidR="00970CE0" w:rsidRDefault="00970CE0" w:rsidP="00970CE0">
      <w:pPr>
        <w:spacing w:after="0"/>
        <w:rPr>
          <w:b/>
        </w:rPr>
      </w:pPr>
    </w:p>
    <w:p w:rsidR="00606663" w:rsidRPr="00606663" w:rsidRDefault="00606663" w:rsidP="00606663">
      <w:pPr>
        <w:spacing w:after="0" w:line="360" w:lineRule="auto"/>
        <w:rPr>
          <w:b/>
        </w:rPr>
      </w:pPr>
      <w:r w:rsidRPr="00606663">
        <w:rPr>
          <w:b/>
        </w:rPr>
        <w:t>Dvorište Matice hrvatske</w:t>
      </w:r>
    </w:p>
    <w:p w:rsidR="00970CE0" w:rsidRDefault="00970CE0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 w:rsidRPr="00970CE0">
        <w:t xml:space="preserve">Pozdrav gostiju i najava </w:t>
      </w:r>
      <w:r w:rsidR="00606663">
        <w:t xml:space="preserve">predsjednika MH </w:t>
      </w:r>
      <w:r>
        <w:t>(Ana)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Govor predsjednika MH (Miro Gavran)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Otkrivanje biste grofa Janka Draškovića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Pozivanje gostiju u Dvoranu Jure Petričevića na predstavljanje knjige Igora Zidića (Ana)</w:t>
      </w:r>
    </w:p>
    <w:p w:rsidR="00606663" w:rsidRDefault="00606663" w:rsidP="00606663">
      <w:pPr>
        <w:spacing w:after="0" w:line="360" w:lineRule="auto"/>
      </w:pPr>
    </w:p>
    <w:p w:rsidR="00606663" w:rsidRPr="00606663" w:rsidRDefault="00606663" w:rsidP="00606663">
      <w:pPr>
        <w:spacing w:after="0" w:line="360" w:lineRule="auto"/>
        <w:rPr>
          <w:b/>
        </w:rPr>
      </w:pPr>
      <w:r w:rsidRPr="00606663">
        <w:rPr>
          <w:b/>
        </w:rPr>
        <w:t>Dvorana Jure Petričevića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Glazbeni dio: Eva Goreta, glasovir</w:t>
      </w:r>
    </w:p>
    <w:p w:rsidR="00970CE0" w:rsidRDefault="00606663" w:rsidP="00606663">
      <w:pPr>
        <w:pStyle w:val="Odlomakpopisa"/>
        <w:numPr>
          <w:ilvl w:val="0"/>
          <w:numId w:val="4"/>
        </w:numPr>
        <w:spacing w:after="0" w:line="360" w:lineRule="auto"/>
      </w:pPr>
      <w:proofErr w:type="spellStart"/>
      <w:r>
        <w:t>Johann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Bach: Preludij i fuga u B-duru, BWV 866</w:t>
      </w:r>
    </w:p>
    <w:p w:rsidR="00AF1DF2" w:rsidRDefault="00AF1DF2" w:rsidP="00AF1DF2">
      <w:pPr>
        <w:pStyle w:val="Odlomakpopisa"/>
        <w:spacing w:after="0" w:line="360" w:lineRule="auto"/>
        <w:ind w:left="1434"/>
      </w:pPr>
    </w:p>
    <w:p w:rsidR="00606663" w:rsidRPr="00970CE0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Pozdrav gostiju i najava predsjednika MH (Ana)</w:t>
      </w:r>
    </w:p>
    <w:p w:rsidR="00970CE0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Govor predsjednika MH (Miro Gavran)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Najava predstavljanja knjige Igora Zidića i predstavljača (Ana)</w:t>
      </w:r>
    </w:p>
    <w:p w:rsidR="00606663" w:rsidRP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606663">
        <w:rPr>
          <w:rFonts w:cstheme="minorHAnsi"/>
        </w:rPr>
        <w:t xml:space="preserve">Luka </w:t>
      </w:r>
      <w:proofErr w:type="spellStart"/>
      <w:r w:rsidRPr="00606663">
        <w:rPr>
          <w:rFonts w:cstheme="minorHAnsi"/>
        </w:rPr>
        <w:t>Šeput</w:t>
      </w:r>
      <w:proofErr w:type="spellEnd"/>
      <w:r>
        <w:rPr>
          <w:rFonts w:cstheme="minorHAnsi"/>
        </w:rPr>
        <w:t>, predstavljač (moderira nastavak programa)</w:t>
      </w:r>
    </w:p>
    <w:p w:rsidR="00606663" w:rsidRDefault="00606663" w:rsidP="00606663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606663">
        <w:rPr>
          <w:rFonts w:cstheme="minorHAnsi"/>
        </w:rPr>
        <w:t>Stjepan Damjanović</w:t>
      </w:r>
      <w:r>
        <w:rPr>
          <w:rFonts w:cstheme="minorHAnsi"/>
        </w:rPr>
        <w:t>, predstavljač</w:t>
      </w:r>
    </w:p>
    <w:p w:rsidR="00AF1DF2" w:rsidRPr="00606663" w:rsidRDefault="00AF1DF2" w:rsidP="00AF1DF2">
      <w:pPr>
        <w:pStyle w:val="Odlomakpopisa"/>
        <w:spacing w:after="0" w:line="360" w:lineRule="auto"/>
        <w:ind w:left="714"/>
        <w:rPr>
          <w:rFonts w:cstheme="minorHAnsi"/>
        </w:rPr>
      </w:pPr>
    </w:p>
    <w:p w:rsidR="00606663" w:rsidRDefault="00606663" w:rsidP="00606663">
      <w:pPr>
        <w:pStyle w:val="Odlomakpopisa"/>
        <w:numPr>
          <w:ilvl w:val="0"/>
          <w:numId w:val="1"/>
        </w:numPr>
        <w:spacing w:after="0" w:line="360" w:lineRule="auto"/>
        <w:ind w:left="714" w:hanging="357"/>
      </w:pPr>
      <w:r>
        <w:t>Glazbeni dio: Eva Goreta, glasovir</w:t>
      </w:r>
    </w:p>
    <w:p w:rsidR="00606663" w:rsidRPr="00606663" w:rsidRDefault="00606663" w:rsidP="00606663">
      <w:pPr>
        <w:pStyle w:val="Odlomakpopisa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spellStart"/>
      <w:r w:rsidRPr="00606663">
        <w:rPr>
          <w:rFonts w:eastAsia="Times New Roman" w:cstheme="minorHAnsi"/>
          <w:szCs w:val="24"/>
          <w:lang w:eastAsia="hr-HR"/>
        </w:rPr>
        <w:t>Frédéric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 xml:space="preserve"> 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Chopin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 xml:space="preserve">: Etida u f-molu, 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op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>. 10 br. 9</w:t>
      </w:r>
    </w:p>
    <w:p w:rsidR="00606663" w:rsidRPr="00AF1DF2" w:rsidRDefault="00606663" w:rsidP="00606663">
      <w:pPr>
        <w:pStyle w:val="Odlomakpopisa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606663">
        <w:rPr>
          <w:rFonts w:eastAsia="Times New Roman" w:cstheme="minorHAnsi"/>
          <w:szCs w:val="24"/>
          <w:lang w:eastAsia="hr-HR"/>
        </w:rPr>
        <w:t xml:space="preserve">Robert 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Schumann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>/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Franz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 xml:space="preserve"> 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Liszt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 xml:space="preserve">: </w:t>
      </w:r>
      <w:proofErr w:type="spellStart"/>
      <w:r w:rsidRPr="00606663">
        <w:rPr>
          <w:rFonts w:eastAsia="Times New Roman" w:cstheme="minorHAnsi"/>
          <w:szCs w:val="24"/>
          <w:lang w:eastAsia="hr-HR"/>
        </w:rPr>
        <w:t>Widmung</w:t>
      </w:r>
      <w:proofErr w:type="spellEnd"/>
      <w:r w:rsidRPr="00606663">
        <w:rPr>
          <w:rFonts w:eastAsia="Times New Roman" w:cstheme="minorHAnsi"/>
          <w:szCs w:val="24"/>
          <w:lang w:eastAsia="hr-HR"/>
        </w:rPr>
        <w:t xml:space="preserve"> S.566</w:t>
      </w:r>
    </w:p>
    <w:p w:rsidR="00AF1DF2" w:rsidRPr="00606663" w:rsidRDefault="00AF1DF2" w:rsidP="00AF1DF2">
      <w:pPr>
        <w:pStyle w:val="Odlomakpopisa"/>
        <w:spacing w:after="0" w:line="360" w:lineRule="auto"/>
        <w:ind w:left="1434"/>
        <w:rPr>
          <w:rFonts w:cstheme="minorHAnsi"/>
        </w:rPr>
      </w:pP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 w:rsidRPr="00606663">
        <w:rPr>
          <w:rFonts w:cstheme="minorHAnsi"/>
        </w:rPr>
        <w:t xml:space="preserve">Ivan Rogić </w:t>
      </w:r>
      <w:proofErr w:type="spellStart"/>
      <w:r w:rsidRPr="00606663">
        <w:rPr>
          <w:rFonts w:cstheme="minorHAnsi"/>
        </w:rPr>
        <w:t>Nehajev</w:t>
      </w:r>
      <w:proofErr w:type="spellEnd"/>
      <w:r>
        <w:rPr>
          <w:rFonts w:cstheme="minorHAnsi"/>
        </w:rPr>
        <w:t>, predstavljač</w:t>
      </w:r>
    </w:p>
    <w:p w:rsid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Igor Zidić, predstavljač</w:t>
      </w:r>
    </w:p>
    <w:p w:rsidR="00606663" w:rsidRPr="00606663" w:rsidRDefault="00606663" w:rsidP="00970CE0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Luka </w:t>
      </w:r>
      <w:proofErr w:type="spellStart"/>
      <w:r>
        <w:rPr>
          <w:rFonts w:cstheme="minorHAnsi"/>
        </w:rPr>
        <w:t>Šeput</w:t>
      </w:r>
      <w:proofErr w:type="spellEnd"/>
      <w:r>
        <w:rPr>
          <w:rFonts w:cstheme="minorHAnsi"/>
        </w:rPr>
        <w:t xml:space="preserve"> – odjava programa i pozivanje na domjenak</w:t>
      </w:r>
    </w:p>
    <w:p w:rsidR="00970CE0" w:rsidRDefault="00970CE0" w:rsidP="00970CE0">
      <w:pPr>
        <w:spacing w:after="0" w:line="360" w:lineRule="auto"/>
      </w:pPr>
    </w:p>
    <w:p w:rsidR="00970CE0" w:rsidRDefault="00970CE0" w:rsidP="00970CE0">
      <w:pPr>
        <w:spacing w:after="0"/>
        <w:jc w:val="center"/>
      </w:pPr>
    </w:p>
    <w:sectPr w:rsidR="00970CE0" w:rsidSect="00B72B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22" w:rsidRDefault="00733E22" w:rsidP="00991A78">
      <w:pPr>
        <w:spacing w:after="0" w:line="240" w:lineRule="auto"/>
      </w:pPr>
      <w:r>
        <w:separator/>
      </w:r>
    </w:p>
  </w:endnote>
  <w:endnote w:type="continuationSeparator" w:id="0">
    <w:p w:rsidR="00733E22" w:rsidRDefault="00733E22" w:rsidP="009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FE61FC" w:rsidRDefault="00FE61FC" w:rsidP="00FE61FC">
    <w:pPr>
      <w:pStyle w:val="Podnoje"/>
      <w:jc w:val="right"/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AF1DF2">
      <w:rPr>
        <w:rFonts w:ascii="Arial" w:hAnsi="Arial" w:cs="Arial"/>
        <w:noProof/>
        <w:sz w:val="18"/>
        <w:szCs w:val="18"/>
      </w:rPr>
      <w:t>2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1B" w:rsidRPr="003C5084" w:rsidRDefault="00B72B1B" w:rsidP="008F1899">
    <w:pPr>
      <w:pStyle w:val="Podnoje"/>
      <w:pBdr>
        <w:top w:val="single" w:sz="4" w:space="3" w:color="7F7F7F" w:themeColor="text1" w:themeTint="80"/>
      </w:pBdr>
      <w:rPr>
        <w:rFonts w:asciiTheme="minorHAnsi" w:hAnsiTheme="minorHAnsi" w:cstheme="minorHAnsi"/>
        <w:sz w:val="20"/>
        <w:szCs w:val="18"/>
      </w:rPr>
    </w:pPr>
    <w:r w:rsidRPr="003C5084">
      <w:rPr>
        <w:rFonts w:asciiTheme="minorHAnsi" w:hAnsiTheme="minorHAnsi" w:cstheme="minorHAnsi"/>
        <w:sz w:val="20"/>
        <w:szCs w:val="18"/>
      </w:rPr>
      <w:t xml:space="preserve">OIB: 79893058381 • Transakcijski računi: Agram banka d.d. HR3324810001110106604 | </w:t>
    </w:r>
    <w:r w:rsidR="008F1899" w:rsidRPr="003C5084">
      <w:rPr>
        <w:rFonts w:asciiTheme="minorHAnsi" w:hAnsiTheme="minorHAnsi" w:cstheme="minorHAnsi"/>
        <w:sz w:val="20"/>
        <w:szCs w:val="18"/>
      </w:rPr>
      <w:br/>
      <w:t xml:space="preserve">| Privredna banka Zagreb d.d. HR9723400091110784186 | </w:t>
    </w:r>
    <w:r w:rsidRPr="003C5084">
      <w:rPr>
        <w:rFonts w:asciiTheme="minorHAnsi" w:hAnsiTheme="minorHAnsi" w:cstheme="minorHAnsi"/>
        <w:sz w:val="20"/>
        <w:szCs w:val="18"/>
      </w:rPr>
      <w:t>Zagrebačka banka d.d. HR9623600001101517838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22" w:rsidRDefault="00733E22" w:rsidP="00991A78">
      <w:pPr>
        <w:spacing w:after="0" w:line="240" w:lineRule="auto"/>
      </w:pPr>
      <w:r>
        <w:separator/>
      </w:r>
    </w:p>
  </w:footnote>
  <w:footnote w:type="continuationSeparator" w:id="0">
    <w:p w:rsidR="00733E22" w:rsidRDefault="00733E22" w:rsidP="009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1B" w:rsidRDefault="00B72B1B">
    <w:pPr>
      <w:pStyle w:val="Zaglavlje"/>
    </w:pPr>
    <w:r>
      <w:rPr>
        <w:rFonts w:ascii="Arial" w:hAnsi="Arial" w:cs="Arial"/>
        <w:noProof/>
        <w:sz w:val="18"/>
        <w:szCs w:val="18"/>
        <w:lang w:eastAsia="hr-HR"/>
      </w:rPr>
      <w:drawing>
        <wp:inline distT="0" distB="0" distL="0" distR="0" wp14:anchorId="1FBC0F92" wp14:editId="0CAE2052">
          <wp:extent cx="1405255" cy="144780"/>
          <wp:effectExtent l="0" t="0" r="4445" b="7620"/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6476" w:rsidRPr="00436476" w:rsidTr="00436476">
      <w:tc>
        <w:tcPr>
          <w:tcW w:w="4814" w:type="dxa"/>
          <w:vAlign w:val="bottom"/>
        </w:tcPr>
        <w:p w:rsidR="00436476" w:rsidRPr="00436476" w:rsidRDefault="00436476" w:rsidP="003C5084">
          <w:pPr>
            <w:pStyle w:val="Zaglavlje"/>
            <w:spacing w:before="120"/>
          </w:pPr>
          <w:r w:rsidRPr="00436476">
            <w:rPr>
              <w:noProof/>
              <w:lang w:eastAsia="hr-HR"/>
            </w:rPr>
            <w:drawing>
              <wp:inline distT="0" distB="0" distL="0" distR="0" wp14:anchorId="1D5B6852" wp14:editId="10301C00">
                <wp:extent cx="2222205" cy="604474"/>
                <wp:effectExtent l="0" t="0" r="698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442" cy="62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436476" w:rsidRPr="003C5084" w:rsidRDefault="00436476" w:rsidP="00436476">
          <w:pPr>
            <w:pStyle w:val="BasicParagraph"/>
            <w:spacing w:before="240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10000 Zagreb, Ulica Matice hrvatske 2 – Strossmayerov trg 4</w:t>
          </w:r>
        </w:p>
        <w:p w:rsidR="00436476" w:rsidRPr="003C5084" w:rsidRDefault="00436476" w:rsidP="00436476">
          <w:pPr>
            <w:pStyle w:val="BasicParagrap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Telefon: 01/48-78-360  |  Telefaks: 01/48-19-319</w:t>
          </w:r>
        </w:p>
        <w:p w:rsidR="00436476" w:rsidRPr="003C5084" w:rsidRDefault="00436476" w:rsidP="00436476">
          <w:pPr>
            <w:pStyle w:val="Zaglavlje"/>
            <w:rPr>
              <w:rFonts w:asciiTheme="minorHAnsi" w:hAnsiTheme="minorHAnsi" w:cstheme="minorHAnsi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</w:rPr>
            <w:t>www.matica.hr  |  e-mail: matica@matica.hr</w:t>
          </w:r>
        </w:p>
      </w:tc>
    </w:tr>
  </w:tbl>
  <w:p w:rsidR="003654C7" w:rsidRDefault="003654C7" w:rsidP="003654C7">
    <w:pPr>
      <w:pStyle w:val="Zaglavlje"/>
      <w:pBdr>
        <w:bottom w:val="single" w:sz="4" w:space="1" w:color="auto"/>
      </w:pBdr>
    </w:pPr>
  </w:p>
  <w:p w:rsidR="003654C7" w:rsidRDefault="003654C7" w:rsidP="003654C7">
    <w:pPr>
      <w:pStyle w:val="Zaglavlje"/>
    </w:pPr>
  </w:p>
  <w:p w:rsidR="003654C7" w:rsidRDefault="003654C7" w:rsidP="003654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D2A"/>
      </v:shape>
    </w:pict>
  </w:numPicBullet>
  <w:abstractNum w:abstractNumId="0">
    <w:nsid w:val="20F20B34"/>
    <w:multiLevelType w:val="hybridMultilevel"/>
    <w:tmpl w:val="0352A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99F"/>
    <w:multiLevelType w:val="hybridMultilevel"/>
    <w:tmpl w:val="9DBEF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747"/>
    <w:multiLevelType w:val="hybridMultilevel"/>
    <w:tmpl w:val="45F2D896"/>
    <w:lvl w:ilvl="0" w:tplc="041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9883CE9"/>
    <w:multiLevelType w:val="hybridMultilevel"/>
    <w:tmpl w:val="CE6A6AFC"/>
    <w:lvl w:ilvl="0" w:tplc="041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EC91CF2"/>
    <w:multiLevelType w:val="hybridMultilevel"/>
    <w:tmpl w:val="45D8DF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0"/>
    <w:rsid w:val="001275EC"/>
    <w:rsid w:val="001F5E31"/>
    <w:rsid w:val="002C4723"/>
    <w:rsid w:val="002F4361"/>
    <w:rsid w:val="003654C7"/>
    <w:rsid w:val="003C5084"/>
    <w:rsid w:val="003F2B8A"/>
    <w:rsid w:val="00436476"/>
    <w:rsid w:val="004C24C7"/>
    <w:rsid w:val="00527E74"/>
    <w:rsid w:val="00606663"/>
    <w:rsid w:val="0064257A"/>
    <w:rsid w:val="007123E1"/>
    <w:rsid w:val="00733E22"/>
    <w:rsid w:val="00750875"/>
    <w:rsid w:val="00794A49"/>
    <w:rsid w:val="007A10FF"/>
    <w:rsid w:val="007A463C"/>
    <w:rsid w:val="008F1899"/>
    <w:rsid w:val="008F28A7"/>
    <w:rsid w:val="00970CE0"/>
    <w:rsid w:val="00991A78"/>
    <w:rsid w:val="00A83EA3"/>
    <w:rsid w:val="00AF1DF2"/>
    <w:rsid w:val="00AF24DE"/>
    <w:rsid w:val="00B72B1B"/>
    <w:rsid w:val="00B83163"/>
    <w:rsid w:val="00C43BF2"/>
    <w:rsid w:val="00D7631F"/>
    <w:rsid w:val="00DA0058"/>
    <w:rsid w:val="00EC2E45"/>
    <w:rsid w:val="00EE0CD9"/>
    <w:rsid w:val="00F57E11"/>
    <w:rsid w:val="00F64B88"/>
    <w:rsid w:val="00FB7D36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0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E0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91A78"/>
  </w:style>
  <w:style w:type="paragraph" w:styleId="Podnoje">
    <w:name w:val="footer"/>
    <w:basedOn w:val="Normal"/>
    <w:link w:val="Podnoje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991A78"/>
  </w:style>
  <w:style w:type="paragraph" w:styleId="Tekstbalonia">
    <w:name w:val="Balloon Text"/>
    <w:basedOn w:val="Normal"/>
    <w:link w:val="TekstbaloniaChar"/>
    <w:uiPriority w:val="99"/>
    <w:semiHidden/>
    <w:unhideWhenUsed/>
    <w:rsid w:val="00991A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91A7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364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36476"/>
  </w:style>
  <w:style w:type="paragraph" w:customStyle="1" w:styleId="Default">
    <w:name w:val="Default"/>
    <w:rsid w:val="00970CE0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70CE0"/>
    <w:pPr>
      <w:ind w:left="720"/>
      <w:contextualSpacing/>
    </w:pPr>
  </w:style>
  <w:style w:type="character" w:customStyle="1" w:styleId="ykmvie">
    <w:name w:val="ykmvie"/>
    <w:basedOn w:val="Zadanifontodlomka"/>
    <w:rsid w:val="0060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E0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991A78"/>
  </w:style>
  <w:style w:type="paragraph" w:styleId="Podnoje">
    <w:name w:val="footer"/>
    <w:basedOn w:val="Normal"/>
    <w:link w:val="Podnoje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991A78"/>
  </w:style>
  <w:style w:type="paragraph" w:styleId="Tekstbalonia">
    <w:name w:val="Balloon Text"/>
    <w:basedOn w:val="Normal"/>
    <w:link w:val="TekstbaloniaChar"/>
    <w:uiPriority w:val="99"/>
    <w:semiHidden/>
    <w:unhideWhenUsed/>
    <w:rsid w:val="00991A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91A7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364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36476"/>
  </w:style>
  <w:style w:type="paragraph" w:customStyle="1" w:styleId="Default">
    <w:name w:val="Default"/>
    <w:rsid w:val="00970CE0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70CE0"/>
    <w:pPr>
      <w:ind w:left="720"/>
      <w:contextualSpacing/>
    </w:pPr>
  </w:style>
  <w:style w:type="character" w:customStyle="1" w:styleId="ykmvie">
    <w:name w:val="ykmvie"/>
    <w:basedOn w:val="Zadanifontodlomka"/>
    <w:rsid w:val="0060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njcic\Desktop\Memorandum_MH-2022-180g-V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Memorandum_MH-2022-180g-V1.dotx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Kranjčić</dc:creator>
  <cp:lastModifiedBy>Ana Kranjčić</cp:lastModifiedBy>
  <cp:revision>7</cp:revision>
  <cp:lastPrinted>2023-01-25T09:09:00Z</cp:lastPrinted>
  <dcterms:created xsi:type="dcterms:W3CDTF">2023-01-23T11:58:00Z</dcterms:created>
  <dcterms:modified xsi:type="dcterms:W3CDTF">2023-02-09T08:55:00Z</dcterms:modified>
</cp:coreProperties>
</file>